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2" w:rsidRDefault="00A610E2" w:rsidP="004069A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bookmarkStart w:id="0" w:name="_GoBack"/>
      <w:bookmarkEnd w:id="0"/>
      <w:r>
        <w:rPr>
          <w:noProof/>
          <w:u w:val="none"/>
        </w:rPr>
        <w:drawing>
          <wp:inline distT="0" distB="0" distL="0" distR="0">
            <wp:extent cx="3486150" cy="1612093"/>
            <wp:effectExtent l="95250" t="95250" r="95250" b="102407"/>
            <wp:docPr id="1" name="Picture 0" descr="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1606" cy="16146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2FA5" w:rsidRPr="00C46CE2" w:rsidRDefault="005C53B8" w:rsidP="004069A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none"/>
        </w:rPr>
      </w:pPr>
      <w:r w:rsidRPr="00C46CE2">
        <w:rPr>
          <w:u w:val="none"/>
        </w:rPr>
        <w:t xml:space="preserve">I Pledge to </w:t>
      </w:r>
      <w:r w:rsidR="0001358F" w:rsidRPr="00C46CE2">
        <w:rPr>
          <w:u w:val="none"/>
        </w:rPr>
        <w:t>be silent for the voiceless</w:t>
      </w:r>
      <w:r w:rsidR="00910A0D">
        <w:rPr>
          <w:u w:val="none"/>
        </w:rPr>
        <w:t>.</w:t>
      </w:r>
    </w:p>
    <w:p w:rsidR="001F2FA5" w:rsidRPr="009C0912" w:rsidRDefault="005C53B8" w:rsidP="004069A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 w:val="0"/>
          <w:i/>
          <w:sz w:val="36"/>
          <w:szCs w:val="36"/>
          <w:u w:val="none"/>
        </w:rPr>
      </w:pPr>
      <w:r w:rsidRPr="009C0912">
        <w:rPr>
          <w:rFonts w:ascii="Arial Narrow" w:hAnsi="Arial Narrow"/>
          <w:sz w:val="36"/>
          <w:szCs w:val="36"/>
          <w:u w:val="none"/>
        </w:rPr>
        <w:t xml:space="preserve">Springville Students for </w:t>
      </w:r>
      <w:r w:rsidR="00ED73DF" w:rsidRPr="009C0912">
        <w:rPr>
          <w:rFonts w:ascii="Arial Narrow" w:hAnsi="Arial Narrow"/>
          <w:sz w:val="36"/>
          <w:szCs w:val="36"/>
          <w:u w:val="none"/>
        </w:rPr>
        <w:t>Human Rights</w:t>
      </w:r>
    </w:p>
    <w:p w:rsidR="001F2FA5" w:rsidRPr="009C0912" w:rsidRDefault="005C53B8" w:rsidP="004069A4">
      <w:pPr>
        <w:jc w:val="both"/>
        <w:rPr>
          <w:rFonts w:ascii="AvantGarde Bk BT" w:hAnsi="AvantGarde Bk BT" w:cs="Tahoma"/>
        </w:rPr>
      </w:pPr>
      <w:r w:rsidRPr="009C0912">
        <w:rPr>
          <w:rFonts w:ascii="AvantGarde Bk BT" w:hAnsi="AvantGarde Bk BT" w:cs="Tahoma"/>
        </w:rPr>
        <w:t>I</w:t>
      </w:r>
      <w:r w:rsidR="00E0622F" w:rsidRPr="009C0912">
        <w:rPr>
          <w:rFonts w:ascii="AvantGarde Bk BT" w:hAnsi="AvantGarde Bk BT" w:cs="Tahoma"/>
        </w:rPr>
        <w:t xml:space="preserve">n order to raise awareness </w:t>
      </w:r>
      <w:r w:rsidR="00A264B4">
        <w:rPr>
          <w:rFonts w:ascii="AvantGarde Bk BT" w:hAnsi="AvantGarde Bk BT" w:cs="Tahoma"/>
        </w:rPr>
        <w:t>and assistance for the 56 million girls around the world who are deprived of an education</w:t>
      </w:r>
      <w:r w:rsidR="00E0622F" w:rsidRPr="009C0912">
        <w:rPr>
          <w:rFonts w:ascii="AvantGarde Bk BT" w:hAnsi="AvantGarde Bk BT" w:cs="Tahoma"/>
        </w:rPr>
        <w:t xml:space="preserve">, I </w:t>
      </w:r>
      <w:r w:rsidR="00ED73DF" w:rsidRPr="009C0912">
        <w:rPr>
          <w:rFonts w:ascii="AvantGarde Bk BT" w:hAnsi="AvantGarde Bk BT" w:cs="Tahoma"/>
        </w:rPr>
        <w:t xml:space="preserve">agree to </w:t>
      </w:r>
      <w:r w:rsidRPr="009C0912">
        <w:rPr>
          <w:rFonts w:ascii="AvantGarde Bk BT" w:hAnsi="AvantGarde Bk BT" w:cs="Tahoma"/>
        </w:rPr>
        <w:t xml:space="preserve">willingly participate in the </w:t>
      </w:r>
      <w:r w:rsidR="0001358F" w:rsidRPr="009C0912">
        <w:rPr>
          <w:rFonts w:ascii="AvantGarde Bk BT" w:hAnsi="AvantGarde Bk BT" w:cs="Tahoma"/>
          <w:i/>
        </w:rPr>
        <w:t>Day of Silence</w:t>
      </w:r>
      <w:r w:rsidRPr="009C0912">
        <w:rPr>
          <w:rFonts w:ascii="AvantGarde Bk BT" w:hAnsi="AvantGarde Bk BT" w:cs="Tahoma"/>
        </w:rPr>
        <w:t xml:space="preserve"> </w:t>
      </w:r>
      <w:r w:rsidR="00CC6504" w:rsidRPr="006402AF">
        <w:rPr>
          <w:rFonts w:ascii="AvantGarde Bk BT" w:hAnsi="AvantGarde Bk BT" w:cs="Tahoma"/>
        </w:rPr>
        <w:t xml:space="preserve">to raise funds to </w:t>
      </w:r>
      <w:r w:rsidR="00052BEA" w:rsidRPr="006402AF">
        <w:rPr>
          <w:rFonts w:ascii="AvantGarde Bk BT" w:hAnsi="AvantGarde Bk BT" w:cs="Tahoma"/>
        </w:rPr>
        <w:t xml:space="preserve">support </w:t>
      </w:r>
      <w:r w:rsidR="004069A4">
        <w:rPr>
          <w:rFonts w:ascii="AvantGarde Bk BT" w:hAnsi="AvantGarde Bk BT" w:cs="Tahoma"/>
        </w:rPr>
        <w:t xml:space="preserve">the </w:t>
      </w:r>
      <w:r w:rsidR="00A264B4">
        <w:rPr>
          <w:rFonts w:ascii="AvantGarde Bk BT" w:hAnsi="AvantGarde Bk BT" w:cs="Tahoma"/>
        </w:rPr>
        <w:t xml:space="preserve">School of Leadership Afghanistan, a not-for-profit boarding school for future female leaders in Kabul, </w:t>
      </w:r>
      <w:r w:rsidR="00910A0D" w:rsidRPr="00910A0D">
        <w:rPr>
          <w:rFonts w:ascii="AvantGarde Bk BT" w:hAnsi="AvantGarde Bk BT" w:cs="Tahoma"/>
        </w:rPr>
        <w:t>www.sola-afghanistan.org</w:t>
      </w:r>
    </w:p>
    <w:p w:rsidR="001F2FA5" w:rsidRPr="009C0912" w:rsidRDefault="001F2FA5" w:rsidP="004069A4">
      <w:pPr>
        <w:jc w:val="both"/>
        <w:rPr>
          <w:rFonts w:ascii="AvantGarde Bk BT" w:hAnsi="AvantGarde Bk BT" w:cs="Tahoma"/>
        </w:rPr>
      </w:pPr>
    </w:p>
    <w:p w:rsidR="001F2FA5" w:rsidRPr="009C0912" w:rsidRDefault="005C53B8" w:rsidP="004069A4">
      <w:pPr>
        <w:jc w:val="both"/>
        <w:rPr>
          <w:rFonts w:ascii="AvantGarde Bk BT" w:hAnsi="AvantGarde Bk BT" w:cs="Tahoma"/>
        </w:rPr>
      </w:pPr>
      <w:r w:rsidRPr="009C0912">
        <w:rPr>
          <w:rFonts w:ascii="AvantGarde Bk BT" w:hAnsi="AvantGarde Bk BT" w:cs="Tahoma"/>
        </w:rPr>
        <w:t xml:space="preserve">I understand that I am pledging to abstain from all </w:t>
      </w:r>
      <w:r w:rsidR="0001358F" w:rsidRPr="009C0912">
        <w:rPr>
          <w:rFonts w:ascii="AvantGarde Bk BT" w:hAnsi="AvantGarde Bk BT" w:cs="Tahoma"/>
        </w:rPr>
        <w:t>forms of communication</w:t>
      </w:r>
      <w:r w:rsidRPr="009C0912">
        <w:rPr>
          <w:rFonts w:ascii="AvantGarde Bk BT" w:hAnsi="AvantGarde Bk BT" w:cs="Tahoma"/>
        </w:rPr>
        <w:t xml:space="preserve"> </w:t>
      </w:r>
      <w:r w:rsidR="00910A0D">
        <w:rPr>
          <w:rFonts w:ascii="AvantGarde Bk BT" w:hAnsi="AvantGarde Bk BT" w:cs="Tahoma"/>
          <w:b/>
          <w:bCs/>
        </w:rPr>
        <w:t>from</w:t>
      </w:r>
      <w:r w:rsidR="008B37C5">
        <w:rPr>
          <w:rFonts w:ascii="AvantGarde Bk BT" w:hAnsi="AvantGarde Bk BT" w:cs="Tahoma"/>
          <w:b/>
          <w:bCs/>
        </w:rPr>
        <w:t xml:space="preserve"> </w:t>
      </w:r>
      <w:r w:rsidR="008B37C5" w:rsidRPr="008B37C5">
        <w:rPr>
          <w:rFonts w:ascii="AvantGarde Bk BT" w:hAnsi="AvantGarde Bk BT" w:cs="Tahoma"/>
          <w:b/>
          <w:bCs/>
        </w:rPr>
        <w:t>3:00PM Wednesday, March 25th through 3:00PM Thursday, March 26th, 2015</w:t>
      </w:r>
    </w:p>
    <w:p w:rsidR="00CC6504" w:rsidRPr="009C0912" w:rsidRDefault="00CC6504" w:rsidP="004069A4">
      <w:pPr>
        <w:jc w:val="both"/>
        <w:rPr>
          <w:rFonts w:ascii="AvantGarde Bk BT" w:hAnsi="AvantGarde Bk BT" w:cs="Tahoma"/>
        </w:rPr>
      </w:pPr>
    </w:p>
    <w:p w:rsidR="001F2FA5" w:rsidRPr="009C0912" w:rsidRDefault="00CC6504" w:rsidP="004069A4">
      <w:pPr>
        <w:jc w:val="both"/>
        <w:rPr>
          <w:rFonts w:ascii="AvantGarde Bk BT" w:hAnsi="AvantGarde Bk BT" w:cs="Tahoma"/>
        </w:rPr>
      </w:pPr>
      <w:r w:rsidRPr="009C0912">
        <w:rPr>
          <w:rFonts w:ascii="AvantGarde Bk BT" w:hAnsi="AvantGarde Bk BT" w:cs="Tahoma"/>
        </w:rPr>
        <w:t xml:space="preserve">I understand that </w:t>
      </w:r>
      <w:r w:rsidR="00E0622F" w:rsidRPr="009C0912">
        <w:rPr>
          <w:rFonts w:ascii="AvantGarde Bk BT" w:hAnsi="AvantGarde Bk BT" w:cs="Tahoma"/>
        </w:rPr>
        <w:t xml:space="preserve">if needed, </w:t>
      </w:r>
      <w:r w:rsidRPr="009C0912">
        <w:rPr>
          <w:rFonts w:ascii="AvantGarde Bk BT" w:hAnsi="AvantGarde Bk BT" w:cs="Tahoma"/>
        </w:rPr>
        <w:t>I will be required to speak</w:t>
      </w:r>
      <w:r w:rsidR="00E0622F" w:rsidRPr="009C0912">
        <w:rPr>
          <w:rFonts w:ascii="AvantGarde Bk BT" w:hAnsi="AvantGarde Bk BT" w:cs="Tahoma"/>
        </w:rPr>
        <w:t xml:space="preserve"> at home to parents/siblings, as well as</w:t>
      </w:r>
      <w:r w:rsidRPr="009C0912">
        <w:rPr>
          <w:rFonts w:ascii="AvantGarde Bk BT" w:hAnsi="AvantGarde Bk BT" w:cs="Tahoma"/>
        </w:rPr>
        <w:t xml:space="preserve"> in class/school to teachers</w:t>
      </w:r>
      <w:r w:rsidR="00A610E2">
        <w:rPr>
          <w:rFonts w:ascii="AvantGarde Bk BT" w:hAnsi="AvantGarde Bk BT" w:cs="Tahoma"/>
        </w:rPr>
        <w:t xml:space="preserve">, staff, coaches, teammates, and </w:t>
      </w:r>
      <w:r w:rsidRPr="009C0912">
        <w:rPr>
          <w:rFonts w:ascii="AvantGarde Bk BT" w:hAnsi="AvantGarde Bk BT" w:cs="Tahoma"/>
        </w:rPr>
        <w:t xml:space="preserve">administrators.  </w:t>
      </w:r>
      <w:r w:rsidR="00E0622F" w:rsidRPr="009C0912">
        <w:rPr>
          <w:rFonts w:ascii="AvantGarde Bk BT" w:hAnsi="AvantGarde Bk BT" w:cs="Tahoma"/>
        </w:rPr>
        <w:t xml:space="preserve">However, for the stated 24 hours, </w:t>
      </w:r>
      <w:r w:rsidRPr="009C0912">
        <w:rPr>
          <w:rFonts w:ascii="AvantGarde Bk BT" w:hAnsi="AvantGarde Bk BT" w:cs="Tahoma"/>
        </w:rPr>
        <w:t>I will abstain from speaking to my friends,</w:t>
      </w:r>
      <w:r w:rsidR="00E0622F" w:rsidRPr="009C0912">
        <w:rPr>
          <w:rFonts w:ascii="AvantGarde Bk BT" w:hAnsi="AvantGarde Bk BT" w:cs="Tahoma"/>
        </w:rPr>
        <w:t xml:space="preserve"> </w:t>
      </w:r>
      <w:r w:rsidR="000C5915" w:rsidRPr="009C0912">
        <w:rPr>
          <w:rFonts w:ascii="AvantGarde Bk BT" w:hAnsi="AvantGarde Bk BT" w:cs="Tahoma"/>
        </w:rPr>
        <w:t xml:space="preserve">using the </w:t>
      </w:r>
      <w:r w:rsidR="00E0622F" w:rsidRPr="009C0912">
        <w:rPr>
          <w:rFonts w:ascii="AvantGarde Bk BT" w:hAnsi="AvantGarde Bk BT" w:cs="Tahoma"/>
        </w:rPr>
        <w:t xml:space="preserve">cell phone, </w:t>
      </w:r>
      <w:r w:rsidRPr="009C0912">
        <w:rPr>
          <w:rFonts w:ascii="AvantGarde Bk BT" w:hAnsi="AvantGarde Bk BT" w:cs="Tahoma"/>
        </w:rPr>
        <w:t>watching TV, listening to music</w:t>
      </w:r>
      <w:r w:rsidR="000C5915" w:rsidRPr="009C0912">
        <w:rPr>
          <w:rFonts w:ascii="AvantGarde Bk BT" w:hAnsi="AvantGarde Bk BT" w:cs="Tahoma"/>
        </w:rPr>
        <w:t>,</w:t>
      </w:r>
      <w:r w:rsidRPr="009C0912">
        <w:rPr>
          <w:rFonts w:ascii="AvantGarde Bk BT" w:hAnsi="AvantGarde Bk BT" w:cs="Tahoma"/>
        </w:rPr>
        <w:t xml:space="preserve"> </w:t>
      </w:r>
      <w:r w:rsidR="000C5915" w:rsidRPr="009C0912">
        <w:rPr>
          <w:rFonts w:ascii="AvantGarde Bk BT" w:hAnsi="AvantGarde Bk BT" w:cs="Tahoma"/>
        </w:rPr>
        <w:t>or</w:t>
      </w:r>
      <w:r w:rsidRPr="009C0912">
        <w:rPr>
          <w:rFonts w:ascii="AvantGarde Bk BT" w:hAnsi="AvantGarde Bk BT" w:cs="Tahoma"/>
        </w:rPr>
        <w:t xml:space="preserve"> using computers (for reasons other than school work).</w:t>
      </w:r>
      <w:r w:rsidR="00E0622F" w:rsidRPr="009C0912">
        <w:rPr>
          <w:rFonts w:ascii="AvantGarde Bk BT" w:hAnsi="AvantGarde Bk BT" w:cs="Tahoma"/>
        </w:rPr>
        <w:t xml:space="preserve">  </w:t>
      </w:r>
    </w:p>
    <w:p w:rsidR="001F2FA5" w:rsidRDefault="00E0622F" w:rsidP="004069A4">
      <w:pPr>
        <w:jc w:val="both"/>
        <w:rPr>
          <w:rFonts w:ascii="AvantGarde Bk BT" w:hAnsi="AvantGarde Bk BT" w:cs="Tahoma"/>
          <w:sz w:val="28"/>
          <w:szCs w:val="20"/>
        </w:rPr>
      </w:pPr>
      <w:r>
        <w:rPr>
          <w:rFonts w:ascii="AvantGarde Bk BT" w:hAnsi="AvantGarde Bk BT" w:cs="Tahoma"/>
          <w:sz w:val="28"/>
          <w:szCs w:val="20"/>
        </w:rPr>
        <w:t xml:space="preserve"> </w:t>
      </w:r>
    </w:p>
    <w:p w:rsidR="000C5915" w:rsidRPr="009C0912" w:rsidRDefault="005C53B8" w:rsidP="004069A4">
      <w:pPr>
        <w:jc w:val="both"/>
        <w:rPr>
          <w:rFonts w:ascii="Tahoma" w:hAnsi="Tahoma" w:cs="Tahoma"/>
        </w:rPr>
      </w:pPr>
      <w:r w:rsidRPr="009C0912">
        <w:rPr>
          <w:rFonts w:ascii="AvantGarde Bk BT" w:hAnsi="AvantGarde Bk BT" w:cs="Tahoma"/>
        </w:rPr>
        <w:t xml:space="preserve">I also promise to collect funds for this </w:t>
      </w:r>
      <w:r w:rsidR="00CC6504" w:rsidRPr="009C0912">
        <w:rPr>
          <w:rFonts w:ascii="AvantGarde Bk BT" w:hAnsi="AvantGarde Bk BT" w:cs="Tahoma"/>
        </w:rPr>
        <w:t>event</w:t>
      </w:r>
      <w:r w:rsidRPr="009C0912">
        <w:rPr>
          <w:rFonts w:ascii="AvantGarde Bk BT" w:hAnsi="AvantGarde Bk BT" w:cs="Tahoma"/>
        </w:rPr>
        <w:t xml:space="preserve"> and to manage </w:t>
      </w:r>
      <w:r w:rsidR="00A610E2">
        <w:rPr>
          <w:rFonts w:ascii="AvantGarde Bk BT" w:hAnsi="AvantGarde Bk BT" w:cs="Tahoma"/>
        </w:rPr>
        <w:t>this money</w:t>
      </w:r>
      <w:r w:rsidRPr="009C0912">
        <w:rPr>
          <w:rFonts w:ascii="AvantGarde Bk BT" w:hAnsi="AvantGarde Bk BT" w:cs="Tahoma"/>
        </w:rPr>
        <w:t xml:space="preserve"> responsibly and ethically.  </w:t>
      </w:r>
      <w:r w:rsidRPr="009C0912">
        <w:rPr>
          <w:rFonts w:ascii="AvantGarde Bk BT" w:hAnsi="AvantGarde Bk BT" w:cs="Tahoma"/>
          <w:b/>
          <w:bCs/>
        </w:rPr>
        <w:t xml:space="preserve">All </w:t>
      </w:r>
      <w:r w:rsidR="00115E3E">
        <w:rPr>
          <w:rFonts w:ascii="AvantGarde Bk BT" w:hAnsi="AvantGarde Bk BT" w:cs="Tahoma"/>
          <w:b/>
          <w:bCs/>
        </w:rPr>
        <w:t>cash or checks are</w:t>
      </w:r>
      <w:r w:rsidRPr="009C0912">
        <w:rPr>
          <w:rFonts w:ascii="AvantGarde Bk BT" w:hAnsi="AvantGarde Bk BT" w:cs="Tahoma"/>
          <w:b/>
          <w:bCs/>
        </w:rPr>
        <w:t xml:space="preserve"> due</w:t>
      </w:r>
      <w:r w:rsidR="00A610E2">
        <w:rPr>
          <w:rFonts w:ascii="AvantGarde Bk BT" w:hAnsi="AvantGarde Bk BT" w:cs="Tahoma"/>
          <w:b/>
          <w:bCs/>
        </w:rPr>
        <w:t xml:space="preserve"> </w:t>
      </w:r>
      <w:r w:rsidR="00052BEA">
        <w:rPr>
          <w:rFonts w:ascii="AvantGarde Bk BT" w:hAnsi="AvantGarde Bk BT" w:cs="Tahoma"/>
          <w:b/>
          <w:bCs/>
        </w:rPr>
        <w:t>soon as possible after the event</w:t>
      </w:r>
      <w:r w:rsidR="00A610E2">
        <w:rPr>
          <w:rFonts w:ascii="AvantGarde Bk BT" w:hAnsi="AvantGarde Bk BT" w:cs="Tahoma"/>
          <w:b/>
          <w:bCs/>
        </w:rPr>
        <w:t xml:space="preserve">, </w:t>
      </w:r>
      <w:r w:rsidR="00115E3E">
        <w:rPr>
          <w:rFonts w:ascii="AvantGarde Bk BT" w:hAnsi="AvantGarde Bk BT" w:cs="Tahoma"/>
          <w:b/>
          <w:bCs/>
        </w:rPr>
        <w:t xml:space="preserve">PAYABLE TO “SPRINGVILLE STUDENTS FOR HUMAN RIGHTS”.  </w:t>
      </w:r>
      <w:r w:rsidR="000C5915" w:rsidRPr="009C0912">
        <w:rPr>
          <w:rFonts w:ascii="Tahoma" w:hAnsi="Tahoma" w:cs="Tahoma"/>
        </w:rPr>
        <w:t>If you have any questions, email Mr. Beiter at abeiter@springvillegi.org or call 592-3270, ext. 2305.</w:t>
      </w:r>
      <w:r w:rsidR="00A610E2">
        <w:rPr>
          <w:rFonts w:ascii="Tahoma" w:hAnsi="Tahoma" w:cs="Tahoma"/>
        </w:rPr>
        <w:t xml:space="preserve"> Thank you.</w:t>
      </w:r>
    </w:p>
    <w:p w:rsidR="00A610E2" w:rsidRDefault="00A610E2" w:rsidP="004069A4">
      <w:pPr>
        <w:jc w:val="both"/>
        <w:rPr>
          <w:rFonts w:ascii="AvantGarde Bk BT" w:hAnsi="AvantGarde Bk BT" w:cs="Tahoma"/>
          <w:sz w:val="28"/>
          <w:szCs w:val="20"/>
          <w:u w:val="single"/>
        </w:rPr>
      </w:pPr>
    </w:p>
    <w:p w:rsidR="00142CD3" w:rsidRDefault="000C5915" w:rsidP="004069A4">
      <w:pPr>
        <w:ind w:left="720" w:firstLine="720"/>
        <w:jc w:val="both"/>
        <w:rPr>
          <w:rFonts w:ascii="AvantGarde Bk BT" w:hAnsi="AvantGarde Bk BT" w:cs="Tahoma"/>
          <w:sz w:val="28"/>
          <w:szCs w:val="20"/>
        </w:rPr>
      </w:pPr>
      <w:r>
        <w:rPr>
          <w:rFonts w:ascii="AvantGarde Bk BT" w:hAnsi="AvantGarde Bk BT" w:cs="Tahoma"/>
          <w:sz w:val="28"/>
          <w:szCs w:val="20"/>
          <w:u w:val="single"/>
        </w:rPr>
        <w:t>Student Signature</w:t>
      </w:r>
      <w:r>
        <w:rPr>
          <w:rFonts w:ascii="AvantGarde Bk BT" w:hAnsi="AvantGarde Bk BT" w:cs="Tahoma"/>
          <w:sz w:val="28"/>
          <w:szCs w:val="20"/>
        </w:rPr>
        <w:t>:</w:t>
      </w:r>
      <w:r>
        <w:rPr>
          <w:rFonts w:ascii="AvantGarde Bk BT" w:hAnsi="AvantGarde Bk BT" w:cs="Tahoma"/>
          <w:sz w:val="28"/>
          <w:szCs w:val="20"/>
        </w:rPr>
        <w:tab/>
        <w:t>___________________________</w:t>
      </w:r>
    </w:p>
    <w:p w:rsidR="00142CD3" w:rsidRDefault="000C5915" w:rsidP="004069A4">
      <w:pPr>
        <w:ind w:left="720" w:firstLine="720"/>
        <w:jc w:val="both"/>
        <w:rPr>
          <w:rFonts w:ascii="AvantGarde Bk BT" w:hAnsi="AvantGarde Bk BT" w:cs="Tahoma"/>
          <w:sz w:val="28"/>
          <w:szCs w:val="20"/>
        </w:rPr>
      </w:pPr>
      <w:r>
        <w:rPr>
          <w:rFonts w:ascii="AvantGarde Bk BT" w:hAnsi="AvantGarde Bk BT" w:cs="Tahoma"/>
          <w:sz w:val="28"/>
          <w:szCs w:val="20"/>
          <w:u w:val="single"/>
        </w:rPr>
        <w:t>Parent Signature</w:t>
      </w:r>
      <w:r>
        <w:rPr>
          <w:rFonts w:ascii="AvantGarde Bk BT" w:hAnsi="AvantGarde Bk BT" w:cs="Tahoma"/>
          <w:sz w:val="28"/>
          <w:szCs w:val="20"/>
        </w:rPr>
        <w:t>:</w:t>
      </w:r>
      <w:r>
        <w:rPr>
          <w:rFonts w:ascii="AvantGarde Bk BT" w:hAnsi="AvantGarde Bk BT" w:cs="Tahoma"/>
          <w:sz w:val="28"/>
          <w:szCs w:val="20"/>
        </w:rPr>
        <w:tab/>
        <w:t>___________________________</w:t>
      </w:r>
    </w:p>
    <w:p w:rsidR="000C5915" w:rsidRDefault="000C5915" w:rsidP="004069A4">
      <w:pPr>
        <w:pStyle w:val="Heading1"/>
        <w:spacing w:line="240" w:lineRule="auto"/>
        <w:ind w:left="720" w:firstLine="720"/>
      </w:pPr>
      <w:r>
        <w:rPr>
          <w:u w:val="single"/>
        </w:rPr>
        <w:t>Date</w:t>
      </w:r>
      <w:r>
        <w:t>:</w:t>
      </w:r>
      <w:r>
        <w:tab/>
      </w:r>
      <w:r>
        <w:tab/>
      </w:r>
      <w:r>
        <w:tab/>
        <w:t>___________________________</w:t>
      </w:r>
    </w:p>
    <w:p w:rsidR="000C5915" w:rsidRDefault="000C5915" w:rsidP="004069A4">
      <w:pPr>
        <w:jc w:val="both"/>
        <w:rPr>
          <w:rFonts w:ascii="AvantGarde Bk BT" w:hAnsi="AvantGarde Bk BT" w:cs="Tahoma"/>
          <w:b/>
          <w:bCs/>
          <w:sz w:val="28"/>
          <w:szCs w:val="20"/>
        </w:rPr>
      </w:pPr>
    </w:p>
    <w:p w:rsidR="004069A4" w:rsidRDefault="00910A0D" w:rsidP="004069A4">
      <w:pPr>
        <w:jc w:val="center"/>
        <w:rPr>
          <w:rFonts w:ascii="AvantGarde Bk BT" w:hAnsi="AvantGarde Bk BT" w:cs="Tahoma"/>
          <w:b/>
          <w:bCs/>
          <w:sz w:val="28"/>
          <w:szCs w:val="20"/>
        </w:rPr>
      </w:pPr>
      <w:r w:rsidRPr="00910A0D">
        <w:rPr>
          <w:rFonts w:ascii="AvantGarde Bk BT" w:hAnsi="AvantGarde Bk BT" w:cs="Tahoma"/>
          <w:b/>
          <w:bCs/>
          <w:noProof/>
          <w:sz w:val="28"/>
          <w:szCs w:val="20"/>
        </w:rPr>
        <w:drawing>
          <wp:inline distT="0" distB="0" distL="0" distR="0" wp14:anchorId="3A6609FA" wp14:editId="77999C8D">
            <wp:extent cx="3770637" cy="2019300"/>
            <wp:effectExtent l="76200" t="76200" r="115570" b="114300"/>
            <wp:docPr id="2" name="Picture 2" descr="http://1.bp.blogspot.com/-AT-O9oOF2f0/UHhZd8-TwOI/AAAAAAAAL6E/99Z1dvhdGyg/s1600/MALALA+YOUSAF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AT-O9oOF2f0/UHhZd8-TwOI/AAAAAAAAL6E/99Z1dvhdGyg/s1600/MALALA+YOUSAFZ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7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0912" w:rsidRDefault="009C0912" w:rsidP="004069A4">
      <w:pPr>
        <w:jc w:val="both"/>
        <w:rPr>
          <w:rFonts w:ascii="AvantGarde Bk BT" w:hAnsi="AvantGarde Bk BT" w:cs="Tahoma"/>
          <w:bCs/>
        </w:rPr>
      </w:pPr>
    </w:p>
    <w:p w:rsidR="00A610E2" w:rsidRDefault="00A610E2" w:rsidP="004069A4">
      <w:pPr>
        <w:jc w:val="both"/>
        <w:rPr>
          <w:rFonts w:ascii="AvantGarde Bk BT" w:hAnsi="AvantGarde Bk BT" w:cs="Tahoma"/>
          <w:bCs/>
        </w:rPr>
      </w:pPr>
    </w:p>
    <w:p w:rsidR="00A610E2" w:rsidRDefault="00A610E2" w:rsidP="004069A4">
      <w:pPr>
        <w:jc w:val="both"/>
        <w:rPr>
          <w:rFonts w:ascii="AvantGarde Bk BT" w:hAnsi="AvantGarde Bk BT" w:cs="Tahoma"/>
          <w:bCs/>
        </w:rPr>
      </w:pPr>
    </w:p>
    <w:p w:rsidR="00A610E2" w:rsidRDefault="00A610E2" w:rsidP="004069A4">
      <w:pPr>
        <w:jc w:val="both"/>
        <w:rPr>
          <w:rFonts w:ascii="AvantGarde Bk BT" w:hAnsi="AvantGarde Bk BT" w:cs="Tahoma"/>
          <w:bCs/>
        </w:rPr>
      </w:pPr>
    </w:p>
    <w:p w:rsidR="00C02020" w:rsidRPr="000C5915" w:rsidRDefault="00C02020" w:rsidP="00C02020">
      <w:pPr>
        <w:jc w:val="both"/>
        <w:rPr>
          <w:rFonts w:ascii="AvantGarde Bk BT" w:hAnsi="AvantGarde Bk BT" w:cs="Tahoma"/>
          <w:sz w:val="28"/>
          <w:szCs w:val="20"/>
        </w:rPr>
      </w:pPr>
    </w:p>
    <w:p w:rsidR="001F2FA5" w:rsidRDefault="001F2FA5">
      <w:pPr>
        <w:jc w:val="both"/>
        <w:rPr>
          <w:rFonts w:ascii="AvantGarde Bk BT" w:hAnsi="AvantGarde Bk BT" w:cs="Tahoma"/>
          <w:sz w:val="28"/>
          <w:szCs w:val="20"/>
        </w:rPr>
      </w:pPr>
    </w:p>
    <w:p w:rsidR="001F2FA5" w:rsidRDefault="001F2FA5" w:rsidP="00CC6504">
      <w:pPr>
        <w:rPr>
          <w:rFonts w:ascii="AvantGarde Bk BT" w:hAnsi="AvantGarde Bk BT" w:cs="Tahoma"/>
          <w:sz w:val="28"/>
          <w:szCs w:val="20"/>
        </w:rPr>
      </w:pPr>
    </w:p>
    <w:p w:rsidR="001F2FA5" w:rsidRDefault="005C53B8" w:rsidP="00CC65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5C53B8" w:rsidRDefault="005C53B8">
      <w:pPr>
        <w:spacing w:line="480" w:lineRule="auto"/>
        <w:ind w:left="-720" w:right="-720"/>
        <w:rPr>
          <w:rFonts w:ascii="AvantGarde Bk BT" w:hAnsi="AvantGarde Bk BT"/>
          <w:sz w:val="28"/>
        </w:rPr>
      </w:pPr>
    </w:p>
    <w:sectPr w:rsidR="005C53B8" w:rsidSect="004069A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F"/>
    <w:rsid w:val="0001358F"/>
    <w:rsid w:val="00052BEA"/>
    <w:rsid w:val="000C5915"/>
    <w:rsid w:val="000E20C2"/>
    <w:rsid w:val="00115E3E"/>
    <w:rsid w:val="0012733B"/>
    <w:rsid w:val="00142CD3"/>
    <w:rsid w:val="001F2FA5"/>
    <w:rsid w:val="00367DBC"/>
    <w:rsid w:val="003A0C56"/>
    <w:rsid w:val="004069A4"/>
    <w:rsid w:val="00436A56"/>
    <w:rsid w:val="00586264"/>
    <w:rsid w:val="005C53B8"/>
    <w:rsid w:val="006402AF"/>
    <w:rsid w:val="006C2946"/>
    <w:rsid w:val="00724C9A"/>
    <w:rsid w:val="00807BB3"/>
    <w:rsid w:val="00826F47"/>
    <w:rsid w:val="00847A1E"/>
    <w:rsid w:val="008B37C5"/>
    <w:rsid w:val="00910A0D"/>
    <w:rsid w:val="009C0912"/>
    <w:rsid w:val="00A264B4"/>
    <w:rsid w:val="00A610E2"/>
    <w:rsid w:val="00C02020"/>
    <w:rsid w:val="00C46CE2"/>
    <w:rsid w:val="00CC6504"/>
    <w:rsid w:val="00DF0E48"/>
    <w:rsid w:val="00E0622F"/>
    <w:rsid w:val="00E17238"/>
    <w:rsid w:val="00EB00C9"/>
    <w:rsid w:val="00ED73DF"/>
    <w:rsid w:val="00EE6B45"/>
    <w:rsid w:val="00EE7FFA"/>
    <w:rsid w:val="00F55104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5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FA5"/>
    <w:pPr>
      <w:keepNext/>
      <w:spacing w:line="360" w:lineRule="auto"/>
      <w:jc w:val="both"/>
      <w:outlineLvl w:val="0"/>
    </w:pPr>
    <w:rPr>
      <w:rFonts w:ascii="AvantGarde Bk BT" w:hAnsi="AvantGarde Bk BT" w:cs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2FA5"/>
    <w:rPr>
      <w:color w:val="0000FF"/>
      <w:u w:val="single"/>
    </w:rPr>
  </w:style>
  <w:style w:type="paragraph" w:styleId="Title">
    <w:name w:val="Title"/>
    <w:basedOn w:val="Normal"/>
    <w:qFormat/>
    <w:rsid w:val="001F2F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radley Hand ITC" w:hAnsi="Bradley Hand ITC"/>
      <w:b/>
      <w:sz w:val="52"/>
      <w:szCs w:val="5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5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FA5"/>
    <w:pPr>
      <w:keepNext/>
      <w:spacing w:line="360" w:lineRule="auto"/>
      <w:jc w:val="both"/>
      <w:outlineLvl w:val="0"/>
    </w:pPr>
    <w:rPr>
      <w:rFonts w:ascii="AvantGarde Bk BT" w:hAnsi="AvantGarde Bk BT" w:cs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2FA5"/>
    <w:rPr>
      <w:color w:val="0000FF"/>
      <w:u w:val="single"/>
    </w:rPr>
  </w:style>
  <w:style w:type="paragraph" w:styleId="Title">
    <w:name w:val="Title"/>
    <w:basedOn w:val="Normal"/>
    <w:qFormat/>
    <w:rsid w:val="001F2F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radley Hand ITC" w:hAnsi="Bradley Hand ITC"/>
      <w:b/>
      <w:sz w:val="52"/>
      <w:szCs w:val="5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Local\Temp\Fastathon%20Form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Fastathon Form A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Pledge to Fast for Darfur</vt:lpstr>
    </vt:vector>
  </TitlesOfParts>
  <Company>Springville Middle School</Company>
  <LinksUpToDate>false</LinksUpToDate>
  <CharactersWithSpaces>1402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mailto:abeiter@springvillegi.org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Pledge to Fast for Darfur</dc:title>
  <dc:creator>Mary</dc:creator>
  <cp:lastModifiedBy>SGI</cp:lastModifiedBy>
  <cp:revision>2</cp:revision>
  <dcterms:created xsi:type="dcterms:W3CDTF">2015-03-11T11:08:00Z</dcterms:created>
  <dcterms:modified xsi:type="dcterms:W3CDTF">2015-03-11T11:08:00Z</dcterms:modified>
</cp:coreProperties>
</file>