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72" w:rsidRDefault="00D32D15" w:rsidP="00D3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ulder" w:hAnsi="Boulder"/>
          <w:sz w:val="72"/>
          <w:szCs w:val="72"/>
        </w:rPr>
      </w:pPr>
      <w:bookmarkStart w:id="0" w:name="_GoBack"/>
      <w:bookmarkEnd w:id="0"/>
      <w:r>
        <w:rPr>
          <w:rFonts w:ascii="Boulder" w:hAnsi="Boulder"/>
          <w:sz w:val="72"/>
          <w:szCs w:val="72"/>
        </w:rPr>
        <w:t xml:space="preserve">Day of Silence for </w:t>
      </w:r>
      <w:r w:rsidR="006C03FB">
        <w:rPr>
          <w:rFonts w:ascii="Boulder" w:hAnsi="Boulder"/>
          <w:sz w:val="72"/>
          <w:szCs w:val="72"/>
        </w:rPr>
        <w:t xml:space="preserve">Girls’ Education </w:t>
      </w:r>
    </w:p>
    <w:p w:rsidR="00915A72" w:rsidRPr="00D32D15" w:rsidRDefault="006C03FB" w:rsidP="00D3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 xml:space="preserve">3:00PM </w:t>
      </w:r>
      <w:r w:rsidR="00AB020E">
        <w:rPr>
          <w:rFonts w:ascii="Boulder" w:hAnsi="Boulder"/>
          <w:sz w:val="28"/>
          <w:szCs w:val="28"/>
        </w:rPr>
        <w:t>Wednesday</w:t>
      </w:r>
      <w:r>
        <w:rPr>
          <w:rFonts w:ascii="Boulder" w:hAnsi="Boulder"/>
          <w:sz w:val="28"/>
          <w:szCs w:val="28"/>
        </w:rPr>
        <w:t xml:space="preserve">, </w:t>
      </w:r>
      <w:r w:rsidR="00AB020E">
        <w:rPr>
          <w:rFonts w:ascii="Boulder" w:hAnsi="Boulder"/>
          <w:sz w:val="28"/>
          <w:szCs w:val="28"/>
        </w:rPr>
        <w:t>March 25th</w:t>
      </w:r>
      <w:r w:rsidR="002F0C2E">
        <w:rPr>
          <w:rFonts w:ascii="Boulder" w:hAnsi="Boulder"/>
          <w:sz w:val="28"/>
          <w:szCs w:val="28"/>
        </w:rPr>
        <w:t xml:space="preserve"> </w:t>
      </w:r>
      <w:r w:rsidR="009D1D8F">
        <w:rPr>
          <w:rFonts w:ascii="Boulder" w:hAnsi="Boulder"/>
          <w:sz w:val="28"/>
          <w:szCs w:val="28"/>
        </w:rPr>
        <w:t>through</w:t>
      </w:r>
      <w:r w:rsidR="002F0C2E">
        <w:rPr>
          <w:rFonts w:ascii="Boulder" w:hAnsi="Boulder"/>
          <w:sz w:val="28"/>
          <w:szCs w:val="28"/>
        </w:rPr>
        <w:t xml:space="preserve"> 3:00PM </w:t>
      </w:r>
      <w:r w:rsidR="00AB020E">
        <w:rPr>
          <w:rFonts w:ascii="Boulder" w:hAnsi="Boulder"/>
          <w:sz w:val="28"/>
          <w:szCs w:val="28"/>
        </w:rPr>
        <w:t>Thursday, March 26</w:t>
      </w:r>
      <w:r w:rsidR="00AB020E" w:rsidRPr="00AB020E">
        <w:rPr>
          <w:rFonts w:ascii="Boulder" w:hAnsi="Boulder"/>
          <w:sz w:val="28"/>
          <w:szCs w:val="28"/>
          <w:vertAlign w:val="superscript"/>
        </w:rPr>
        <w:t>th</w:t>
      </w:r>
      <w:r w:rsidR="00AB020E">
        <w:rPr>
          <w:rFonts w:ascii="Boulder" w:hAnsi="Boulder"/>
          <w:sz w:val="28"/>
          <w:szCs w:val="28"/>
        </w:rPr>
        <w:t>, 2015</w:t>
      </w:r>
    </w:p>
    <w:p w:rsidR="00D32D15" w:rsidRDefault="00D32D15" w:rsidP="00092FA3">
      <w:pPr>
        <w:jc w:val="both"/>
        <w:rPr>
          <w:rFonts w:ascii="Arial" w:hAnsi="Arial" w:cs="Arial"/>
          <w:szCs w:val="24"/>
        </w:rPr>
      </w:pPr>
    </w:p>
    <w:p w:rsidR="00092FA3" w:rsidRPr="00D32D15" w:rsidRDefault="00D32D15" w:rsidP="00092FA3">
      <w:pPr>
        <w:jc w:val="both"/>
        <w:rPr>
          <w:rFonts w:ascii="Arial" w:hAnsi="Arial" w:cs="Arial"/>
          <w:sz w:val="22"/>
        </w:rPr>
      </w:pPr>
      <w:r w:rsidRPr="00D32D15">
        <w:rPr>
          <w:rFonts w:ascii="Arial" w:hAnsi="Arial" w:cs="Arial"/>
          <w:sz w:val="22"/>
        </w:rPr>
        <w:t xml:space="preserve">In order to raise awareness and donations for over </w:t>
      </w:r>
      <w:r w:rsidR="006C03FB">
        <w:rPr>
          <w:rFonts w:ascii="Arial" w:hAnsi="Arial" w:cs="Arial"/>
          <w:sz w:val="22"/>
        </w:rPr>
        <w:t xml:space="preserve">56 million girls around the world who are deprived of an education, from </w:t>
      </w:r>
      <w:r w:rsidR="006C03FB" w:rsidRPr="006C03FB">
        <w:rPr>
          <w:rFonts w:ascii="Arial" w:hAnsi="Arial" w:cs="Arial"/>
          <w:sz w:val="22"/>
        </w:rPr>
        <w:t xml:space="preserve">3:00PM </w:t>
      </w:r>
      <w:r w:rsidR="006C03FB">
        <w:rPr>
          <w:rFonts w:ascii="Arial" w:hAnsi="Arial" w:cs="Arial"/>
          <w:sz w:val="22"/>
        </w:rPr>
        <w:t xml:space="preserve">on </w:t>
      </w:r>
      <w:r w:rsidR="00AB020E">
        <w:rPr>
          <w:rFonts w:ascii="Arial" w:hAnsi="Arial" w:cs="Arial"/>
          <w:sz w:val="22"/>
        </w:rPr>
        <w:t>Wednesday, March 25</w:t>
      </w:r>
      <w:r w:rsidR="00AB020E" w:rsidRPr="00AB020E">
        <w:rPr>
          <w:rFonts w:ascii="Arial" w:hAnsi="Arial" w:cs="Arial"/>
          <w:sz w:val="22"/>
          <w:vertAlign w:val="superscript"/>
        </w:rPr>
        <w:t>th</w:t>
      </w:r>
      <w:r w:rsidR="006C03FB" w:rsidRPr="006C03FB">
        <w:rPr>
          <w:rFonts w:ascii="Arial" w:hAnsi="Arial" w:cs="Arial"/>
          <w:sz w:val="22"/>
        </w:rPr>
        <w:t xml:space="preserve"> through </w:t>
      </w:r>
      <w:r w:rsidR="00AB020E">
        <w:rPr>
          <w:rFonts w:ascii="Arial" w:hAnsi="Arial" w:cs="Arial"/>
          <w:sz w:val="22"/>
        </w:rPr>
        <w:t xml:space="preserve">3:00PM </w:t>
      </w:r>
      <w:r w:rsidR="00ED1705">
        <w:rPr>
          <w:rFonts w:ascii="Arial" w:hAnsi="Arial" w:cs="Arial"/>
          <w:sz w:val="22"/>
        </w:rPr>
        <w:t>Thursday</w:t>
      </w:r>
      <w:r w:rsidR="00AB020E">
        <w:rPr>
          <w:rFonts w:ascii="Arial" w:hAnsi="Arial" w:cs="Arial"/>
          <w:sz w:val="22"/>
        </w:rPr>
        <w:t>, March 26</w:t>
      </w:r>
      <w:r w:rsidR="00AB020E" w:rsidRPr="00AB020E">
        <w:rPr>
          <w:rFonts w:ascii="Arial" w:hAnsi="Arial" w:cs="Arial"/>
          <w:sz w:val="22"/>
          <w:vertAlign w:val="superscript"/>
        </w:rPr>
        <w:t>th</w:t>
      </w:r>
      <w:r w:rsidR="006C03FB" w:rsidRPr="006C03FB">
        <w:rPr>
          <w:rFonts w:ascii="Arial" w:hAnsi="Arial" w:cs="Arial"/>
          <w:sz w:val="22"/>
        </w:rPr>
        <w:t>,</w:t>
      </w:r>
      <w:r w:rsidR="006C03FB">
        <w:rPr>
          <w:rFonts w:ascii="Arial" w:hAnsi="Arial" w:cs="Arial"/>
          <w:sz w:val="22"/>
        </w:rPr>
        <w:t xml:space="preserve"> </w:t>
      </w:r>
      <w:r w:rsidRPr="00D32D15">
        <w:rPr>
          <w:rFonts w:ascii="Arial" w:hAnsi="Arial" w:cs="Arial"/>
          <w:sz w:val="22"/>
        </w:rPr>
        <w:t>members of Springville Students for Human Rights will voluntarily abstain from talking, using the cell phone, watching TV, listening to music, or using computers (for reasons other than school work).</w:t>
      </w:r>
      <w:r w:rsidR="00092FA3" w:rsidRPr="00D32D15">
        <w:rPr>
          <w:rFonts w:ascii="Arial" w:hAnsi="Arial" w:cs="Arial"/>
          <w:sz w:val="22"/>
        </w:rPr>
        <w:t>Each student participant is recommended—</w:t>
      </w:r>
      <w:r w:rsidR="00092FA3" w:rsidRPr="00D32D15">
        <w:rPr>
          <w:rFonts w:ascii="Arial" w:hAnsi="Arial" w:cs="Arial"/>
          <w:i/>
          <w:sz w:val="22"/>
        </w:rPr>
        <w:t>but not required</w:t>
      </w:r>
      <w:r w:rsidR="00092FA3" w:rsidRPr="00D32D15">
        <w:rPr>
          <w:rFonts w:ascii="Arial" w:hAnsi="Arial" w:cs="Arial"/>
          <w:sz w:val="22"/>
        </w:rPr>
        <w:t>—to get at least $25.00 of pledges from their friends, family, and community</w:t>
      </w:r>
      <w:r w:rsidRPr="00D32D15">
        <w:rPr>
          <w:rFonts w:ascii="Arial" w:hAnsi="Arial" w:cs="Arial"/>
          <w:sz w:val="22"/>
        </w:rPr>
        <w:t xml:space="preserve">. </w:t>
      </w:r>
      <w:r w:rsidR="00092FA3" w:rsidRPr="00D32D15">
        <w:rPr>
          <w:rFonts w:ascii="Arial" w:hAnsi="Arial" w:cs="Arial"/>
          <w:sz w:val="22"/>
        </w:rPr>
        <w:t xml:space="preserve"> Checks are fine and can be made payable to “Springville Students for Human Rights”.  All funds raised</w:t>
      </w:r>
      <w:r>
        <w:rPr>
          <w:rFonts w:ascii="Arial" w:hAnsi="Arial" w:cs="Arial"/>
          <w:sz w:val="22"/>
        </w:rPr>
        <w:t xml:space="preserve"> with this sheet</w:t>
      </w:r>
      <w:r w:rsidR="00092FA3" w:rsidRPr="00D32D15">
        <w:rPr>
          <w:rFonts w:ascii="Arial" w:hAnsi="Arial" w:cs="Arial"/>
          <w:sz w:val="22"/>
        </w:rPr>
        <w:t xml:space="preserve"> </w:t>
      </w:r>
      <w:r w:rsidR="0012692A" w:rsidRPr="00D32D15">
        <w:rPr>
          <w:rFonts w:ascii="Arial" w:hAnsi="Arial" w:cs="Arial"/>
          <w:sz w:val="22"/>
        </w:rPr>
        <w:t xml:space="preserve">should be turned into Mr. Beiter at the latest by </w:t>
      </w:r>
      <w:r w:rsidR="00AB020E">
        <w:rPr>
          <w:rFonts w:ascii="Arial" w:hAnsi="Arial" w:cs="Arial"/>
          <w:sz w:val="22"/>
        </w:rPr>
        <w:t>Wednesday, April 1st</w:t>
      </w:r>
      <w:r w:rsidR="0012692A" w:rsidRPr="00D32D15">
        <w:rPr>
          <w:rFonts w:ascii="Arial" w:hAnsi="Arial" w:cs="Arial"/>
          <w:sz w:val="22"/>
        </w:rPr>
        <w:t xml:space="preserve">, and will be sent </w:t>
      </w:r>
      <w:r w:rsidR="006C03FB">
        <w:rPr>
          <w:rFonts w:ascii="Arial" w:hAnsi="Arial" w:cs="Arial"/>
          <w:sz w:val="22"/>
        </w:rPr>
        <w:t>soon after to School of Leadership Afghanistan, a not-for-profit boarding school for future female leaders in Afghanistan, www.sola-afghanistan.org</w:t>
      </w:r>
    </w:p>
    <w:p w:rsidR="00915A72" w:rsidRDefault="00915A72" w:rsidP="00D32D15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Name:</w:t>
      </w:r>
      <w:r>
        <w:rPr>
          <w:sz w:val="32"/>
          <w:szCs w:val="32"/>
        </w:rPr>
        <w:tab/>
        <w:t>______________________________</w:t>
      </w:r>
    </w:p>
    <w:p w:rsidR="002F0AE7" w:rsidRDefault="00915A72">
      <w:pPr>
        <w:rPr>
          <w:sz w:val="32"/>
          <w:szCs w:val="32"/>
        </w:rPr>
      </w:pPr>
      <w:r w:rsidRPr="00915A72">
        <w:rPr>
          <w:sz w:val="32"/>
          <w:szCs w:val="32"/>
          <w:u w:val="single"/>
        </w:rPr>
        <w:t>Donor Name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15A72">
        <w:rPr>
          <w:sz w:val="32"/>
          <w:szCs w:val="32"/>
          <w:u w:val="single"/>
        </w:rPr>
        <w:t>Amount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2692A" w:rsidRDefault="00915A7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FA3">
        <w:rPr>
          <w:sz w:val="32"/>
          <w:szCs w:val="32"/>
        </w:rPr>
        <w:t xml:space="preserve">                         </w:t>
      </w:r>
    </w:p>
    <w:p w:rsidR="00915A72" w:rsidRPr="00915A72" w:rsidRDefault="00092FA3" w:rsidP="0012692A">
      <w:pPr>
        <w:ind w:left="7920" w:firstLine="720"/>
        <w:rPr>
          <w:sz w:val="32"/>
          <w:szCs w:val="32"/>
        </w:rPr>
      </w:pPr>
      <w:r>
        <w:rPr>
          <w:sz w:val="32"/>
          <w:szCs w:val="32"/>
        </w:rPr>
        <w:t>Total Amount</w:t>
      </w:r>
      <w:proofErr w:type="gramStart"/>
      <w:r>
        <w:rPr>
          <w:sz w:val="32"/>
          <w:szCs w:val="32"/>
        </w:rPr>
        <w:t>:</w:t>
      </w:r>
      <w:r w:rsidR="00915A72">
        <w:rPr>
          <w:sz w:val="32"/>
          <w:szCs w:val="32"/>
        </w:rPr>
        <w:t>_</w:t>
      </w:r>
      <w:proofErr w:type="gramEnd"/>
      <w:r w:rsidR="00915A72">
        <w:rPr>
          <w:sz w:val="32"/>
          <w:szCs w:val="32"/>
        </w:rPr>
        <w:t>_____________</w:t>
      </w:r>
    </w:p>
    <w:sectPr w:rsidR="00915A72" w:rsidRPr="00915A72" w:rsidSect="00D32D15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72"/>
    <w:rsid w:val="00012B0B"/>
    <w:rsid w:val="00092FA3"/>
    <w:rsid w:val="0012692A"/>
    <w:rsid w:val="002F0AE7"/>
    <w:rsid w:val="002F0C2E"/>
    <w:rsid w:val="003B6457"/>
    <w:rsid w:val="004E265E"/>
    <w:rsid w:val="006879F8"/>
    <w:rsid w:val="006A584A"/>
    <w:rsid w:val="006B3B36"/>
    <w:rsid w:val="006C03FB"/>
    <w:rsid w:val="007C7687"/>
    <w:rsid w:val="00826E18"/>
    <w:rsid w:val="008D209F"/>
    <w:rsid w:val="00915A72"/>
    <w:rsid w:val="009D1D8F"/>
    <w:rsid w:val="00AB020E"/>
    <w:rsid w:val="00CF6E99"/>
    <w:rsid w:val="00D32D15"/>
    <w:rsid w:val="00E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B3177147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abeiter</dc:creator>
  <cp:lastModifiedBy>SGI</cp:lastModifiedBy>
  <cp:revision>2</cp:revision>
  <cp:lastPrinted>2015-03-11T11:07:00Z</cp:lastPrinted>
  <dcterms:created xsi:type="dcterms:W3CDTF">2015-03-11T11:07:00Z</dcterms:created>
  <dcterms:modified xsi:type="dcterms:W3CDTF">2015-03-11T11:07:00Z</dcterms:modified>
</cp:coreProperties>
</file>